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653" w:rsidRPr="004B3653" w:rsidRDefault="004B3653" w:rsidP="004B3653">
      <w:pPr>
        <w:pStyle w:val="21"/>
        <w:spacing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4B3653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2023年安康市建设工程造价咨询和招标代理机构</w:t>
      </w:r>
    </w:p>
    <w:p w:rsidR="004B3653" w:rsidRPr="004B3653" w:rsidRDefault="004B3653" w:rsidP="004B3653">
      <w:pPr>
        <w:pStyle w:val="21"/>
        <w:spacing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4B3653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“双随机、一公开”抽查结果公示</w:t>
      </w:r>
    </w:p>
    <w:tbl>
      <w:tblPr>
        <w:tblStyle w:val="a7"/>
        <w:tblW w:w="10878" w:type="dxa"/>
        <w:jc w:val="center"/>
        <w:tblLayout w:type="fixed"/>
        <w:tblLook w:val="0000" w:firstRow="0" w:lastRow="0" w:firstColumn="0" w:lastColumn="0" w:noHBand="0" w:noVBand="0"/>
      </w:tblPr>
      <w:tblGrid>
        <w:gridCol w:w="1537"/>
        <w:gridCol w:w="3127"/>
        <w:gridCol w:w="3233"/>
        <w:gridCol w:w="1641"/>
        <w:gridCol w:w="1340"/>
      </w:tblGrid>
      <w:tr w:rsidR="004B3653" w:rsidTr="00994CA1">
        <w:trPr>
          <w:trHeight w:val="743"/>
          <w:jc w:val="center"/>
        </w:trPr>
        <w:tc>
          <w:tcPr>
            <w:tcW w:w="1537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抽查计划名称</w:t>
            </w: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抽查企业名称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统一社会信用代码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抽查结果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整改情况</w:t>
            </w:r>
          </w:p>
        </w:tc>
      </w:tr>
      <w:tr w:rsidR="004B3653" w:rsidTr="00994CA1">
        <w:trPr>
          <w:trHeight w:val="890"/>
          <w:jc w:val="center"/>
        </w:trPr>
        <w:tc>
          <w:tcPr>
            <w:tcW w:w="1537" w:type="dxa"/>
            <w:vMerge w:val="restart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2023年安康市建设工程造价咨询和招标代理机构执业监督检查</w:t>
            </w: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陕西西秦金周工程造价咨询服务有限公司安康分公司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91610900305377319X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875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华优信项目管理有限公司安康分公司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91610902MAB30M7M4U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709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西安天合建设项目管理有限公司安康分公司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91610991MA70NUY11J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514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陕西瑞通工程造价咨询有限公司安康分公司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91610902MA70JFQ424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859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华睿诚项目管理有限公司安康分公司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916109006847680281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935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陕西锦鑫世嘉建设工程有限公司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91610927MA7D3GQJ2E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500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陕西恒信项目管理有限公司安康分公司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91610902MA70J7EB1M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4070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华泰工程管理有限公司安康分公司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91610902MAB2X9QC7K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内部业务未分区，无明确标识；无独立档案室；管理制度及相关执照未上墙。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已整改</w:t>
            </w:r>
          </w:p>
        </w:tc>
      </w:tr>
      <w:tr w:rsidR="004B3653" w:rsidTr="00994CA1">
        <w:trPr>
          <w:trHeight w:val="1304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一鼎项目管理有限公司安康分公司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91610902MAB30JWM5G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实际登记办公地点为另一公司办公地点，无实际办公场所和内务建设资料。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635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秦汉项目管理有限公司安康分公司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91610991MACEFLNW94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公司无业务人员和相关业务资料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723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陕西泰昌恒工程管理有限公司安康分公司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91610991MA7L0BL10C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845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陕西恒瑞项目管理有限公司安康第一分公司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9161090030537517X8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829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陕西华茂建设监理咨询有限公司安康分公司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91610900305727163Q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679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安康尚昊招标代理有限公司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91610900MA70NPAM7H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574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永明项目管理有限公司第二直属分公司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91610991338724399N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469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西安普迈项目管理有限公司安康分公司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91610991MA70J9K56N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634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中轩项目管理有限公司安康分公司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91610902MA70RYW897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752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同正项目管理有限公司安康分公司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91610902MAB2XBQT1X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未建立档案管理制度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已整改</w:t>
            </w:r>
          </w:p>
        </w:tc>
      </w:tr>
      <w:tr w:rsidR="004B3653" w:rsidTr="00994CA1">
        <w:trPr>
          <w:trHeight w:val="842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恒德建设项目管理有限公司安康分公司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91610900MA70P3L32F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4B3653" w:rsidTr="00994CA1">
        <w:trPr>
          <w:trHeight w:val="1347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鸿远项目管理有限公司安康分公司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91610991MA70RUY648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抽查造价编制项目1个，存在未提供质量体系制度和服务对象评价表、最高限价未提供编制说明。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已整改</w:t>
            </w:r>
          </w:p>
        </w:tc>
      </w:tr>
      <w:tr w:rsidR="004B3653" w:rsidTr="00994CA1">
        <w:trPr>
          <w:trHeight w:val="1347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安康市君诚众创工程咨询有限公司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91610902MA70NYFDX9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抽查招标代理项目1个，发现招标文件未执行陕西省最新标准文件。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已整改</w:t>
            </w:r>
          </w:p>
        </w:tc>
      </w:tr>
      <w:tr w:rsidR="004B3653" w:rsidTr="00994CA1">
        <w:trPr>
          <w:trHeight w:val="1347"/>
          <w:jc w:val="center"/>
        </w:trPr>
        <w:tc>
          <w:tcPr>
            <w:tcW w:w="1537" w:type="dxa"/>
            <w:vMerge/>
            <w:vAlign w:val="center"/>
          </w:tcPr>
          <w:p w:rsidR="004B3653" w:rsidRDefault="004B3653" w:rsidP="004B3653">
            <w:pPr>
              <w:pStyle w:val="21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3127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安康科德项目管理有限公司</w:t>
            </w:r>
          </w:p>
        </w:tc>
        <w:tc>
          <w:tcPr>
            <w:tcW w:w="3233" w:type="dxa"/>
            <w:vAlign w:val="center"/>
          </w:tcPr>
          <w:p w:rsidR="004B3653" w:rsidRDefault="004B3653" w:rsidP="004B365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t>91610902MAB2XDLE2C</w:t>
            </w:r>
          </w:p>
        </w:tc>
        <w:tc>
          <w:tcPr>
            <w:tcW w:w="1641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未发现违法违规问题</w:t>
            </w:r>
          </w:p>
        </w:tc>
        <w:tc>
          <w:tcPr>
            <w:tcW w:w="1340" w:type="dxa"/>
            <w:vAlign w:val="center"/>
          </w:tcPr>
          <w:p w:rsidR="004B3653" w:rsidRDefault="004B3653" w:rsidP="004B3653">
            <w:pPr>
              <w:pStyle w:val="21"/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4B3653" w:rsidRPr="0019218D" w:rsidRDefault="004B3653" w:rsidP="00EC4E4F">
      <w:pPr>
        <w:overflowPunct w:val="0"/>
        <w:adjustRightInd w:val="0"/>
        <w:snapToGrid w:val="0"/>
        <w:spacing w:line="579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4B3653" w:rsidRPr="0019218D" w:rsidSect="004275B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040" w:rsidRDefault="00E20040" w:rsidP="00DA09EF">
      <w:pPr>
        <w:rPr>
          <w:rFonts w:hint="default"/>
        </w:rPr>
      </w:pPr>
      <w:r>
        <w:separator/>
      </w:r>
    </w:p>
  </w:endnote>
  <w:endnote w:type="continuationSeparator" w:id="0">
    <w:p w:rsidR="00E20040" w:rsidRDefault="00E20040" w:rsidP="00DA09E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040" w:rsidRDefault="00E20040" w:rsidP="00DA09EF">
      <w:pPr>
        <w:rPr>
          <w:rFonts w:hint="default"/>
        </w:rPr>
      </w:pPr>
      <w:r>
        <w:separator/>
      </w:r>
    </w:p>
  </w:footnote>
  <w:footnote w:type="continuationSeparator" w:id="0">
    <w:p w:rsidR="00E20040" w:rsidRDefault="00E20040" w:rsidP="00DA09E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A700"/>
    <w:multiLevelType w:val="singleLevel"/>
    <w:tmpl w:val="9447A7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8F4A19"/>
    <w:multiLevelType w:val="singleLevel"/>
    <w:tmpl w:val="018F4A19"/>
    <w:lvl w:ilvl="0">
      <w:start w:val="1"/>
      <w:numFmt w:val="decimal"/>
      <w:lvlText w:val="%1."/>
      <w:lvlJc w:val="left"/>
      <w:pPr>
        <w:tabs>
          <w:tab w:val="left" w:pos="312"/>
        </w:tabs>
        <w:ind w:left="640" w:firstLine="0"/>
      </w:pPr>
    </w:lvl>
  </w:abstractNum>
  <w:abstractNum w:abstractNumId="2" w15:restartNumberingAfterBreak="0">
    <w:nsid w:val="095A7088"/>
    <w:multiLevelType w:val="hybridMultilevel"/>
    <w:tmpl w:val="9E74531E"/>
    <w:lvl w:ilvl="0" w:tplc="0A4EAF9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441D879"/>
    <w:multiLevelType w:val="singleLevel"/>
    <w:tmpl w:val="2441D87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8CCE9F4"/>
    <w:multiLevelType w:val="singleLevel"/>
    <w:tmpl w:val="58CCE9F4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8EE3D43"/>
    <w:multiLevelType w:val="singleLevel"/>
    <w:tmpl w:val="58EE3D43"/>
    <w:lvl w:ilvl="0">
      <w:start w:val="1"/>
      <w:numFmt w:val="chineseCounting"/>
      <w:suff w:val="nothing"/>
      <w:lvlText w:val="（%1）"/>
      <w:lvlJc w:val="left"/>
      <w:pPr>
        <w:ind w:left="642" w:firstLine="0"/>
      </w:pPr>
      <w:rPr>
        <w:rFonts w:hint="eastAsia"/>
      </w:rPr>
    </w:lvl>
  </w:abstractNum>
  <w:num w:numId="1" w16cid:durableId="110588716">
    <w:abstractNumId w:val="3"/>
  </w:num>
  <w:num w:numId="2" w16cid:durableId="648443448">
    <w:abstractNumId w:val="5"/>
  </w:num>
  <w:num w:numId="3" w16cid:durableId="546991366">
    <w:abstractNumId w:val="1"/>
  </w:num>
  <w:num w:numId="4" w16cid:durableId="1332878520">
    <w:abstractNumId w:val="0"/>
  </w:num>
  <w:num w:numId="5" w16cid:durableId="1783382607">
    <w:abstractNumId w:val="4"/>
  </w:num>
  <w:num w:numId="6" w16cid:durableId="33501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4F"/>
    <w:rsid w:val="0004142F"/>
    <w:rsid w:val="0019218D"/>
    <w:rsid w:val="001B005A"/>
    <w:rsid w:val="001D3551"/>
    <w:rsid w:val="00225D9F"/>
    <w:rsid w:val="00241C4F"/>
    <w:rsid w:val="003E3943"/>
    <w:rsid w:val="004275BF"/>
    <w:rsid w:val="00432B06"/>
    <w:rsid w:val="004B3653"/>
    <w:rsid w:val="004D0FF5"/>
    <w:rsid w:val="005D70A4"/>
    <w:rsid w:val="005F39D9"/>
    <w:rsid w:val="007A2087"/>
    <w:rsid w:val="007B7D78"/>
    <w:rsid w:val="00863EB3"/>
    <w:rsid w:val="0087203D"/>
    <w:rsid w:val="00A16F39"/>
    <w:rsid w:val="00A31B7D"/>
    <w:rsid w:val="00A94618"/>
    <w:rsid w:val="00B44A11"/>
    <w:rsid w:val="00B50B23"/>
    <w:rsid w:val="00CC5CA3"/>
    <w:rsid w:val="00D001B9"/>
    <w:rsid w:val="00D22A50"/>
    <w:rsid w:val="00DA09EF"/>
    <w:rsid w:val="00E20040"/>
    <w:rsid w:val="00EB1274"/>
    <w:rsid w:val="00EC2301"/>
    <w:rsid w:val="00EC4E4F"/>
    <w:rsid w:val="00FD3EEE"/>
    <w:rsid w:val="019E5187"/>
    <w:rsid w:val="0C877076"/>
    <w:rsid w:val="12FE65B6"/>
    <w:rsid w:val="13DF53AE"/>
    <w:rsid w:val="1A6D2670"/>
    <w:rsid w:val="1ED7553F"/>
    <w:rsid w:val="25B64D43"/>
    <w:rsid w:val="26B32A75"/>
    <w:rsid w:val="26CD12AF"/>
    <w:rsid w:val="310E5A2C"/>
    <w:rsid w:val="3CA70C38"/>
    <w:rsid w:val="42FE12A4"/>
    <w:rsid w:val="48211D24"/>
    <w:rsid w:val="49ED2DB0"/>
    <w:rsid w:val="527D507F"/>
    <w:rsid w:val="55C21228"/>
    <w:rsid w:val="5B41061C"/>
    <w:rsid w:val="5C873A0E"/>
    <w:rsid w:val="5D05690C"/>
    <w:rsid w:val="60DB38FB"/>
    <w:rsid w:val="6B77063E"/>
    <w:rsid w:val="6C4F5FFA"/>
    <w:rsid w:val="6CE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FDAF8"/>
  <w15:docId w15:val="{061EEE7F-15BD-0643-B6D5-97B56CB3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黑体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a5"/>
    <w:rsid w:val="00225D9F"/>
    <w:pPr>
      <w:ind w:leftChars="2500" w:left="100"/>
    </w:pPr>
  </w:style>
  <w:style w:type="character" w:customStyle="1" w:styleId="a5">
    <w:name w:val="日期 字符"/>
    <w:link w:val="a4"/>
    <w:rsid w:val="00225D9F"/>
    <w:rPr>
      <w:rFonts w:ascii="Times New Roman" w:eastAsia="宋体" w:hAnsi="Times New Roman" w:cs="黑体"/>
      <w:kern w:val="2"/>
      <w:sz w:val="21"/>
      <w:szCs w:val="22"/>
    </w:rPr>
  </w:style>
  <w:style w:type="paragraph" w:styleId="a6">
    <w:name w:val="List Paragraph"/>
    <w:basedOn w:val="a"/>
    <w:uiPriority w:val="99"/>
    <w:rsid w:val="00B50B23"/>
    <w:pPr>
      <w:ind w:firstLineChars="200" w:firstLine="420"/>
    </w:pPr>
  </w:style>
  <w:style w:type="table" w:styleId="a7">
    <w:name w:val="Table Grid"/>
    <w:basedOn w:val="a1"/>
    <w:qFormat/>
    <w:rsid w:val="00EC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A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DA09EF"/>
    <w:rPr>
      <w:rFonts w:ascii="Times New Roman" w:eastAsia="宋体" w:hAnsi="Times New Roman" w:cs="黑体"/>
      <w:kern w:val="2"/>
      <w:sz w:val="18"/>
      <w:szCs w:val="18"/>
    </w:rPr>
  </w:style>
  <w:style w:type="paragraph" w:styleId="aa">
    <w:name w:val="footer"/>
    <w:basedOn w:val="a"/>
    <w:link w:val="ab"/>
    <w:rsid w:val="00DA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DA09EF"/>
    <w:rPr>
      <w:rFonts w:ascii="Times New Roman" w:eastAsia="宋体" w:hAnsi="Times New Roman" w:cs="黑体"/>
      <w:kern w:val="2"/>
      <w:sz w:val="18"/>
      <w:szCs w:val="18"/>
    </w:rPr>
  </w:style>
  <w:style w:type="paragraph" w:customStyle="1" w:styleId="21">
    <w:name w:val="正文文本 21"/>
    <w:qFormat/>
    <w:rsid w:val="004B3653"/>
    <w:pPr>
      <w:widowControl w:val="0"/>
      <w:spacing w:after="120" w:line="480" w:lineRule="auto"/>
      <w:ind w:firstLineChars="200" w:firstLine="420"/>
      <w:jc w:val="both"/>
    </w:pPr>
    <w:rPr>
      <w:rFonts w:eastAsia="仿宋"/>
      <w:color w:val="000000"/>
      <w:kern w:val="2"/>
      <w:sz w:val="2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ipol/Library/Mobile%20Documents/com~apple~CloudDocs/01&#25105;&#30340;&#25991;&#26723;/&#24037;&#20316;&#25991;&#26723;/&#12304;&#23433;&#24247;&#24066;&#34892;&#25919;&#23457;&#25209;&#26381;&#21153;&#23616;&#12305;/&#12304;&#21457;&#25991;&#27169;&#26495;&#12305;/&#26222;&#36890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50268-918E-4093-B5F1-7FB9F38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普通模板.dot</Template>
  <TotalTime>1</TotalTime>
  <Pages>3</Pages>
  <Words>195</Words>
  <Characters>1116</Characters>
  <Application>Microsoft Office Word</Application>
  <DocSecurity>0</DocSecurity>
  <Lines>9</Lines>
  <Paragraphs>2</Paragraphs>
  <ScaleCrop>false</ScaleCrop>
  <Company>N.E.R.V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Maipol U.</cp:lastModifiedBy>
  <cp:revision>2</cp:revision>
  <cp:lastPrinted>2020-04-08T03:30:00Z</cp:lastPrinted>
  <dcterms:created xsi:type="dcterms:W3CDTF">2023-10-12T07:29:00Z</dcterms:created>
  <dcterms:modified xsi:type="dcterms:W3CDTF">2023-10-12T07:29:00Z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